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FF" w:rsidRPr="00D32E74" w:rsidRDefault="000D55FF" w:rsidP="00D32E74">
      <w:pPr>
        <w:spacing w:line="240" w:lineRule="auto"/>
        <w:jc w:val="center"/>
        <w:rPr>
          <w:rFonts w:ascii="Times New Roman" w:hAnsi="Times New Roman"/>
        </w:rPr>
      </w:pPr>
      <w:r w:rsidRPr="00D32E74">
        <w:rPr>
          <w:rFonts w:ascii="Times New Roman" w:hAnsi="Times New Roman"/>
        </w:rPr>
        <w:t>ГОСУДАРСТВЕННОЕ БЮДЖЕТНОЕ УЧРЕЖДЕНИЕ ЗДРАВООХРАНЕНИЯ</w:t>
      </w:r>
    </w:p>
    <w:p w:rsidR="000D55FF" w:rsidRPr="00D32E74" w:rsidRDefault="000D55FF" w:rsidP="00D32E74">
      <w:pPr>
        <w:spacing w:line="240" w:lineRule="auto"/>
        <w:jc w:val="center"/>
        <w:rPr>
          <w:rFonts w:ascii="Times New Roman" w:hAnsi="Times New Roman"/>
        </w:rPr>
      </w:pPr>
      <w:r w:rsidRPr="00D32E74">
        <w:rPr>
          <w:rFonts w:ascii="Times New Roman" w:hAnsi="Times New Roman"/>
        </w:rPr>
        <w:t>РЕСПУБЛИКИ БАШКОРТОСТАН</w:t>
      </w:r>
    </w:p>
    <w:p w:rsidR="000D55FF" w:rsidRPr="00D32E74" w:rsidRDefault="000D55FF" w:rsidP="00D32E74">
      <w:pPr>
        <w:spacing w:line="240" w:lineRule="auto"/>
        <w:jc w:val="center"/>
        <w:rPr>
          <w:rFonts w:ascii="Times New Roman" w:hAnsi="Times New Roman"/>
        </w:rPr>
      </w:pPr>
      <w:r w:rsidRPr="00D32E74">
        <w:rPr>
          <w:rFonts w:ascii="Times New Roman" w:hAnsi="Times New Roman"/>
        </w:rPr>
        <w:t>СТАНЦИЯ СКОРОЙ МЕДИЦИНСКОЙ ПОМОЩИ</w:t>
      </w:r>
    </w:p>
    <w:p w:rsidR="000D55FF" w:rsidRPr="00D32E74" w:rsidRDefault="000D55FF" w:rsidP="00D32E74">
      <w:pPr>
        <w:spacing w:line="240" w:lineRule="auto"/>
        <w:jc w:val="center"/>
        <w:rPr>
          <w:rFonts w:ascii="Times New Roman" w:hAnsi="Times New Roman"/>
        </w:rPr>
      </w:pPr>
      <w:r w:rsidRPr="00D32E74">
        <w:rPr>
          <w:rFonts w:ascii="Times New Roman" w:hAnsi="Times New Roman"/>
        </w:rPr>
        <w:t>ГОРОДА СТЕРЛИТАМАК</w:t>
      </w:r>
    </w:p>
    <w:p w:rsidR="000D55FF" w:rsidRDefault="000D55FF" w:rsidP="00D32E74">
      <w:pPr>
        <w:jc w:val="center"/>
        <w:rPr>
          <w:rFonts w:ascii="Times New Roman" w:hAnsi="Times New Roman"/>
        </w:rPr>
      </w:pPr>
    </w:p>
    <w:p w:rsidR="000D55FF" w:rsidRPr="00D32E74" w:rsidRDefault="000D55FF" w:rsidP="00D32E74">
      <w:pPr>
        <w:jc w:val="center"/>
        <w:rPr>
          <w:rFonts w:ascii="Times New Roman" w:hAnsi="Times New Roman"/>
        </w:rPr>
      </w:pPr>
      <w:r w:rsidRPr="00D32E74">
        <w:rPr>
          <w:rFonts w:ascii="Times New Roman" w:hAnsi="Times New Roman"/>
        </w:rPr>
        <w:t xml:space="preserve">ПРИКАЗ </w:t>
      </w:r>
    </w:p>
    <w:p w:rsidR="000D55FF" w:rsidRDefault="000D55FF" w:rsidP="00D32E74">
      <w:r>
        <w:t xml:space="preserve">от «  11 »  января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                                                                                                №   2    Л п.2</w:t>
      </w:r>
    </w:p>
    <w:p w:rsidR="000D55FF" w:rsidRPr="00F10EAB" w:rsidRDefault="000D55FF" w:rsidP="007845E7">
      <w:pPr>
        <w:jc w:val="center"/>
        <w:rPr>
          <w:sz w:val="24"/>
          <w:szCs w:val="24"/>
        </w:rPr>
      </w:pPr>
      <w:r w:rsidRPr="00F10EAB">
        <w:rPr>
          <w:sz w:val="24"/>
          <w:szCs w:val="24"/>
        </w:rPr>
        <w:t>г.Стерлитамак</w:t>
      </w:r>
    </w:p>
    <w:p w:rsidR="000D55FF" w:rsidRPr="00F10EAB" w:rsidRDefault="000D55FF" w:rsidP="007845E7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F10EAB">
        <w:rPr>
          <w:rFonts w:ascii="Times New Roman" w:hAnsi="Times New Roman"/>
          <w:bCs/>
          <w:sz w:val="24"/>
          <w:szCs w:val="24"/>
        </w:rPr>
        <w:t xml:space="preserve">о создании  </w:t>
      </w:r>
      <w:r w:rsidRPr="00F10EAB">
        <w:rPr>
          <w:rFonts w:ascii="Times New Roman" w:hAnsi="Times New Roman"/>
          <w:sz w:val="24"/>
          <w:szCs w:val="24"/>
        </w:rPr>
        <w:t>состава комиссии  по урегулированию  конфликта интересов</w:t>
      </w:r>
    </w:p>
    <w:p w:rsidR="000D55FF" w:rsidRDefault="000D55FF" w:rsidP="007845E7">
      <w:pPr>
        <w:jc w:val="center"/>
      </w:pPr>
    </w:p>
    <w:p w:rsidR="000D55FF" w:rsidRPr="00F10EAB" w:rsidRDefault="000D55FF" w:rsidP="007845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F10EAB">
        <w:rPr>
          <w:rFonts w:ascii="Times New Roman" w:hAnsi="Times New Roman"/>
          <w:sz w:val="24"/>
          <w:szCs w:val="24"/>
        </w:rPr>
        <w:t xml:space="preserve">      На основании Федерального закона Российской Федерации от 25 декабря 2008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EAB">
        <w:rPr>
          <w:rFonts w:ascii="Times New Roman" w:hAnsi="Times New Roman"/>
          <w:sz w:val="24"/>
          <w:szCs w:val="24"/>
        </w:rPr>
        <w:t xml:space="preserve"> № 273-ФЗ «О противодействии коррупции», Федерального закона от 21 ноября 2011 года № 323-ФЗ «Об основах охраны здоровья граждан в Российской Федерации». </w:t>
      </w:r>
    </w:p>
    <w:p w:rsidR="000D55FF" w:rsidRDefault="000D55FF" w:rsidP="00D32E74">
      <w:pPr>
        <w:pStyle w:val="Default"/>
        <w:ind w:firstLine="567"/>
        <w:jc w:val="both"/>
      </w:pPr>
    </w:p>
    <w:p w:rsidR="000D55FF" w:rsidRPr="00012EB5" w:rsidRDefault="000D55FF" w:rsidP="00012EB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012EB5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0D55FF" w:rsidRPr="00F10EAB" w:rsidRDefault="000D55FF" w:rsidP="00F10EAB">
      <w:pPr>
        <w:pStyle w:val="NoSpacing"/>
        <w:tabs>
          <w:tab w:val="left" w:pos="993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10EAB">
        <w:rPr>
          <w:rFonts w:ascii="Times New Roman" w:hAnsi="Times New Roman"/>
          <w:sz w:val="24"/>
          <w:szCs w:val="24"/>
        </w:rPr>
        <w:t xml:space="preserve">Утвердить Положение о предотвращении и урегулировании  конфликта интересов  в  государственном бюджетном  учреждении здравоохранения Республики Башкортостан Станция скорой медицинской помощи г.Стерлитамак   (приложение № 2). </w:t>
      </w:r>
    </w:p>
    <w:p w:rsidR="000D55FF" w:rsidRPr="00F10EAB" w:rsidRDefault="000D55FF" w:rsidP="00F10EAB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10EAB">
        <w:rPr>
          <w:rFonts w:ascii="Times New Roman" w:hAnsi="Times New Roman"/>
          <w:sz w:val="24"/>
          <w:szCs w:val="24"/>
        </w:rPr>
        <w:t xml:space="preserve">2.Создать комиссию по урегулированию конфликта интересов в ГБУЗ РБ Станция скорой медицинской помощи г.Стерлитамак и утвердить  в следующем составе: </w:t>
      </w:r>
    </w:p>
    <w:p w:rsidR="000D55FF" w:rsidRPr="00F10EAB" w:rsidRDefault="000D55FF" w:rsidP="00F10EA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F10EAB">
        <w:rPr>
          <w:rFonts w:ascii="Times New Roman" w:hAnsi="Times New Roman"/>
          <w:sz w:val="24"/>
          <w:szCs w:val="24"/>
        </w:rPr>
        <w:t xml:space="preserve">     председатель комиссии: Прядко В.С. – главный врач;</w:t>
      </w:r>
    </w:p>
    <w:p w:rsidR="000D55FF" w:rsidRDefault="000D55FF" w:rsidP="00F10EA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F10EAB">
        <w:rPr>
          <w:rFonts w:ascii="Times New Roman" w:hAnsi="Times New Roman"/>
          <w:sz w:val="24"/>
          <w:szCs w:val="24"/>
        </w:rPr>
        <w:t xml:space="preserve">     члены комиссии:  Альхамов И.Ф. – заместите</w:t>
      </w:r>
      <w:r>
        <w:rPr>
          <w:rFonts w:ascii="Times New Roman" w:hAnsi="Times New Roman"/>
          <w:sz w:val="24"/>
          <w:szCs w:val="24"/>
        </w:rPr>
        <w:t>ль</w:t>
      </w:r>
      <w:r w:rsidRPr="00F10EAB">
        <w:rPr>
          <w:rFonts w:ascii="Times New Roman" w:hAnsi="Times New Roman"/>
          <w:sz w:val="24"/>
          <w:szCs w:val="24"/>
        </w:rPr>
        <w:t xml:space="preserve"> главного врача по медицинской части</w:t>
      </w:r>
    </w:p>
    <w:p w:rsidR="000D55FF" w:rsidRPr="00F10EAB" w:rsidRDefault="000D55FF" w:rsidP="00F10EA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Жданова О.М. – главный фельдшер</w:t>
      </w:r>
    </w:p>
    <w:p w:rsidR="000D55FF" w:rsidRPr="00F10EAB" w:rsidRDefault="000D55FF" w:rsidP="00F10EA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F10EAB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EAB">
        <w:rPr>
          <w:rFonts w:ascii="Times New Roman" w:hAnsi="Times New Roman"/>
          <w:sz w:val="24"/>
          <w:szCs w:val="24"/>
        </w:rPr>
        <w:t>Куликова М.В. - юрисконсульт</w:t>
      </w:r>
    </w:p>
    <w:p w:rsidR="000D55FF" w:rsidRPr="00F10EAB" w:rsidRDefault="000D55FF" w:rsidP="00F10EA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F10EAB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EAB">
        <w:rPr>
          <w:rFonts w:ascii="Times New Roman" w:hAnsi="Times New Roman"/>
          <w:sz w:val="24"/>
          <w:szCs w:val="24"/>
        </w:rPr>
        <w:t xml:space="preserve"> Галиакберова Л.И.- председатель ПК;                                                                                                   3.Утвердить Положение о комиссии по урегулированию конфликта интересов в ГБУЗ РБ Станция скорой медицинской помощи г.Стерлитамак   (приложение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F10EAB">
        <w:rPr>
          <w:rFonts w:ascii="Times New Roman" w:hAnsi="Times New Roman"/>
          <w:sz w:val="24"/>
          <w:szCs w:val="24"/>
        </w:rPr>
        <w:t>).</w:t>
      </w:r>
    </w:p>
    <w:p w:rsidR="000D55FF" w:rsidRPr="00F10EAB" w:rsidRDefault="000D55FF" w:rsidP="00F10EAB">
      <w:pPr>
        <w:pStyle w:val="NoSpacing"/>
        <w:tabs>
          <w:tab w:val="left" w:pos="993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F10EAB">
        <w:rPr>
          <w:rFonts w:ascii="Times New Roman" w:hAnsi="Times New Roman"/>
          <w:sz w:val="24"/>
          <w:szCs w:val="24"/>
        </w:rPr>
        <w:t>4.Разместить на официальном сайте Учреждения в информационно-телекоммуникационной сети Интернет настоящий приказ с приложениями.                                                                                                                        Ответственный – Чижов Н.Е. – ответственный за ведение сайта.</w:t>
      </w:r>
    </w:p>
    <w:p w:rsidR="000D55FF" w:rsidRPr="00AB718D" w:rsidRDefault="000D55FF" w:rsidP="00012EB5">
      <w:pPr>
        <w:tabs>
          <w:tab w:val="left" w:pos="993"/>
        </w:tabs>
        <w:ind w:left="360"/>
        <w:contextualSpacing/>
        <w:jc w:val="both"/>
        <w:rPr>
          <w:bCs/>
        </w:rPr>
      </w:pPr>
    </w:p>
    <w:p w:rsidR="000D55FF" w:rsidRDefault="000D55FF" w:rsidP="00012EB5">
      <w:pPr>
        <w:tabs>
          <w:tab w:val="left" w:pos="1134"/>
        </w:tabs>
        <w:ind w:firstLine="567"/>
        <w:jc w:val="both"/>
        <w:rPr>
          <w:color w:val="000000"/>
        </w:rPr>
      </w:pPr>
    </w:p>
    <w:p w:rsidR="000D55FF" w:rsidRPr="00F10EAB" w:rsidRDefault="000D55FF" w:rsidP="00012EB5">
      <w:pPr>
        <w:ind w:firstLine="567"/>
        <w:rPr>
          <w:rFonts w:ascii="Times New Roman" w:hAnsi="Times New Roman"/>
          <w:sz w:val="24"/>
          <w:szCs w:val="24"/>
        </w:rPr>
      </w:pPr>
      <w:r w:rsidRPr="00F10EAB">
        <w:rPr>
          <w:rFonts w:ascii="Times New Roman" w:hAnsi="Times New Roman"/>
          <w:b/>
          <w:bCs/>
          <w:sz w:val="24"/>
          <w:szCs w:val="24"/>
        </w:rPr>
        <w:t>Главный врач                                                            В.С.Прядко</w:t>
      </w:r>
    </w:p>
    <w:p w:rsidR="000D55FF" w:rsidRDefault="000D55FF" w:rsidP="009372E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0D55FF" w:rsidRDefault="000D55FF" w:rsidP="009372E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D55FF" w:rsidRDefault="000D55FF" w:rsidP="009372E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D55FF" w:rsidRPr="00012EB5" w:rsidRDefault="000D55FF" w:rsidP="009372E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012EB5">
        <w:rPr>
          <w:rFonts w:ascii="Times New Roman" w:hAnsi="Times New Roman"/>
          <w:color w:val="000000"/>
          <w:sz w:val="24"/>
          <w:szCs w:val="24"/>
        </w:rPr>
        <w:t xml:space="preserve">Приложение № 1 </w:t>
      </w:r>
    </w:p>
    <w:p w:rsidR="000D55FF" w:rsidRDefault="000D55FF" w:rsidP="002453A9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012EB5">
        <w:rPr>
          <w:rFonts w:ascii="Times New Roman" w:hAnsi="Times New Roman"/>
          <w:color w:val="000000"/>
          <w:sz w:val="24"/>
          <w:szCs w:val="24"/>
        </w:rPr>
        <w:t xml:space="preserve">к приказу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ГБУЗ РБ Станция </w:t>
      </w:r>
    </w:p>
    <w:p w:rsidR="000D55FF" w:rsidRDefault="000D55FF" w:rsidP="009372EE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скорой медицинской </w:t>
      </w:r>
    </w:p>
    <w:p w:rsidR="000D55FF" w:rsidRDefault="000D55FF" w:rsidP="009372EE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помощи г.Стерлитамак</w:t>
      </w:r>
    </w:p>
    <w:p w:rsidR="000D55FF" w:rsidRPr="00012EB5" w:rsidRDefault="000D55FF" w:rsidP="009372E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от 11.01.2016 № 2-Л п.2</w:t>
      </w:r>
    </w:p>
    <w:p w:rsidR="000D55FF" w:rsidRPr="00012EB5" w:rsidRDefault="000D55FF" w:rsidP="00012EB5">
      <w:pPr>
        <w:pStyle w:val="Default"/>
        <w:jc w:val="center"/>
        <w:rPr>
          <w:b/>
          <w:bCs/>
        </w:rPr>
      </w:pPr>
    </w:p>
    <w:p w:rsidR="000D55FF" w:rsidRDefault="000D55FF" w:rsidP="00012EB5">
      <w:pPr>
        <w:pStyle w:val="Default"/>
        <w:jc w:val="center"/>
        <w:rPr>
          <w:b/>
          <w:bCs/>
        </w:rPr>
      </w:pPr>
    </w:p>
    <w:p w:rsidR="000D55FF" w:rsidRPr="00B50504" w:rsidRDefault="000D55FF" w:rsidP="009372EE">
      <w:pPr>
        <w:pStyle w:val="Default"/>
        <w:jc w:val="center"/>
        <w:rPr>
          <w:b/>
        </w:rPr>
      </w:pPr>
      <w:r w:rsidRPr="00B50504">
        <w:rPr>
          <w:b/>
          <w:bCs/>
        </w:rPr>
        <w:t>ПОЛОЖЕНИЕ</w:t>
      </w:r>
    </w:p>
    <w:p w:rsidR="000D55FF" w:rsidRPr="009372EE" w:rsidRDefault="000D55FF" w:rsidP="009372EE">
      <w:pPr>
        <w:pStyle w:val="Default"/>
        <w:jc w:val="center"/>
      </w:pPr>
      <w:r w:rsidRPr="009372EE">
        <w:rPr>
          <w:bCs/>
        </w:rPr>
        <w:t>о комиссии по урегулированию конфликта интересов</w:t>
      </w:r>
    </w:p>
    <w:p w:rsidR="000D55FF" w:rsidRDefault="000D55FF" w:rsidP="009372EE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372EE">
        <w:rPr>
          <w:bCs/>
        </w:rPr>
        <w:t xml:space="preserve">в </w:t>
      </w:r>
      <w:r>
        <w:rPr>
          <w:rFonts w:ascii="Times New Roman" w:hAnsi="Times New Roman"/>
          <w:bCs/>
          <w:color w:val="000000"/>
          <w:sz w:val="24"/>
          <w:szCs w:val="24"/>
        </w:rPr>
        <w:t>ГБУЗ РБ Станция скорой медицинской</w:t>
      </w:r>
      <w:r w:rsidRPr="009372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помощи г.Стерлитамак</w:t>
      </w:r>
    </w:p>
    <w:p w:rsidR="000D55FF" w:rsidRDefault="000D55FF" w:rsidP="009372EE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0D55FF" w:rsidRPr="0042198C" w:rsidRDefault="000D55FF" w:rsidP="00012EB5">
      <w:pPr>
        <w:pStyle w:val="Default"/>
        <w:jc w:val="center"/>
        <w:rPr>
          <w:b/>
          <w:bCs/>
        </w:rPr>
      </w:pPr>
    </w:p>
    <w:p w:rsidR="000D55FF" w:rsidRPr="0042198C" w:rsidRDefault="000D55FF" w:rsidP="00012EB5">
      <w:pPr>
        <w:pStyle w:val="Default"/>
        <w:jc w:val="center"/>
      </w:pPr>
      <w:r w:rsidRPr="0042198C">
        <w:rPr>
          <w:b/>
          <w:bCs/>
        </w:rPr>
        <w:t>1. Общие положения</w:t>
      </w:r>
    </w:p>
    <w:p w:rsidR="000D55FF" w:rsidRPr="0042198C" w:rsidRDefault="000D55FF" w:rsidP="00012EB5">
      <w:pPr>
        <w:pStyle w:val="Default"/>
        <w:ind w:firstLine="567"/>
        <w:jc w:val="both"/>
      </w:pPr>
    </w:p>
    <w:p w:rsidR="000D55FF" w:rsidRDefault="000D55FF" w:rsidP="00012EB5">
      <w:pPr>
        <w:pStyle w:val="Default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42198C">
        <w:t xml:space="preserve">Комиссия по урегулированию конфликта интересов в </w:t>
      </w:r>
      <w:r>
        <w:t xml:space="preserve">государственном </w:t>
      </w:r>
      <w:r w:rsidRPr="00515F95">
        <w:t xml:space="preserve"> </w:t>
      </w:r>
      <w:r>
        <w:t xml:space="preserve">бюджетном </w:t>
      </w:r>
      <w:r w:rsidRPr="00515F95">
        <w:t>учреждени</w:t>
      </w:r>
      <w:r>
        <w:t xml:space="preserve">и здравоохранения  Республики Башкортостан Станция скорой медицинской помощи г.Стерлитамак </w:t>
      </w:r>
      <w:r w:rsidRPr="00515F95">
        <w:t xml:space="preserve">  (далее - Комиссия) создана в целях рассмотрения вопросов, связанных с урегулированием</w:t>
      </w:r>
      <w:r w:rsidRPr="0042198C">
        <w:t xml:space="preserve"> ситуаций, когда личная заинтересованность лиц, (работников </w:t>
      </w:r>
      <w:r>
        <w:t>учреждения</w:t>
      </w:r>
      <w:r w:rsidRPr="0042198C">
        <w:t xml:space="preserve">) влияет или может повлиять на объективное исполнение ими должностных обязанностей. </w:t>
      </w:r>
    </w:p>
    <w:p w:rsidR="000D55FF" w:rsidRPr="00515F95" w:rsidRDefault="000D55FF" w:rsidP="00012EB5">
      <w:pPr>
        <w:pStyle w:val="Default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42198C"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 w:rsidRPr="00515F95">
        <w:t>законами Республики</w:t>
      </w:r>
      <w:r>
        <w:t xml:space="preserve"> Башкортостан</w:t>
      </w:r>
      <w:r w:rsidRPr="00515F95">
        <w:t>, настоящим Положением.</w:t>
      </w:r>
    </w:p>
    <w:p w:rsidR="000D55FF" w:rsidRPr="00515F95" w:rsidRDefault="000D55FF" w:rsidP="00012EB5">
      <w:pPr>
        <w:pStyle w:val="Default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515F95">
        <w:t xml:space="preserve">Численность и персональный состав Комиссии утверждается, и изменяется приказом </w:t>
      </w:r>
      <w:r>
        <w:t xml:space="preserve">главного врача </w:t>
      </w:r>
      <w:r w:rsidRPr="00515F95">
        <w:t xml:space="preserve"> </w:t>
      </w:r>
      <w:r>
        <w:rPr>
          <w:bCs/>
        </w:rPr>
        <w:t>ГБУЗ РБ Станция скорой медицинской</w:t>
      </w:r>
      <w:r w:rsidRPr="009372EE">
        <w:rPr>
          <w:bCs/>
        </w:rPr>
        <w:t xml:space="preserve"> </w:t>
      </w:r>
      <w:r>
        <w:rPr>
          <w:bCs/>
        </w:rPr>
        <w:t>помощи г.Стерлитамак</w:t>
      </w:r>
      <w:r w:rsidRPr="00515F95">
        <w:t xml:space="preserve"> (далее Учреждение). </w:t>
      </w:r>
    </w:p>
    <w:p w:rsidR="000D55FF" w:rsidRPr="00515F95" w:rsidRDefault="000D55FF" w:rsidP="00012EB5">
      <w:pPr>
        <w:pStyle w:val="Default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515F95">
        <w:t xml:space="preserve">Комиссия по урегулированию конфликта интересов действует на постоянной основе. </w:t>
      </w:r>
    </w:p>
    <w:p w:rsidR="000D55FF" w:rsidRPr="0042198C" w:rsidRDefault="000D55FF" w:rsidP="00012EB5">
      <w:pPr>
        <w:pStyle w:val="Default"/>
        <w:ind w:firstLine="567"/>
        <w:jc w:val="both"/>
      </w:pPr>
    </w:p>
    <w:p w:rsidR="000D55FF" w:rsidRDefault="000D55FF" w:rsidP="00012EB5">
      <w:pPr>
        <w:pStyle w:val="Default"/>
        <w:jc w:val="center"/>
        <w:rPr>
          <w:b/>
          <w:bCs/>
        </w:rPr>
      </w:pPr>
      <w:r w:rsidRPr="0042198C">
        <w:rPr>
          <w:b/>
          <w:bCs/>
        </w:rPr>
        <w:t>2. Задачи и полномочия Комиссии</w:t>
      </w:r>
    </w:p>
    <w:p w:rsidR="000D55FF" w:rsidRPr="0042198C" w:rsidRDefault="000D55FF" w:rsidP="00012EB5">
      <w:pPr>
        <w:pStyle w:val="Default"/>
        <w:jc w:val="center"/>
      </w:pPr>
    </w:p>
    <w:p w:rsidR="000D55FF" w:rsidRPr="0042198C" w:rsidRDefault="000D55FF" w:rsidP="00012EB5">
      <w:pPr>
        <w:pStyle w:val="Default"/>
        <w:tabs>
          <w:tab w:val="left" w:pos="993"/>
        </w:tabs>
        <w:ind w:firstLine="567"/>
        <w:jc w:val="both"/>
      </w:pPr>
      <w:r>
        <w:t>2.1.</w:t>
      </w:r>
      <w:r>
        <w:tab/>
      </w:r>
      <w:r w:rsidRPr="0042198C">
        <w:t xml:space="preserve">Основными задачами Комиссии являются: </w:t>
      </w:r>
    </w:p>
    <w:p w:rsidR="000D55FF" w:rsidRPr="0042198C" w:rsidRDefault="000D55FF" w:rsidP="00012EB5">
      <w:pPr>
        <w:pStyle w:val="Default"/>
        <w:tabs>
          <w:tab w:val="left" w:pos="993"/>
        </w:tabs>
        <w:ind w:firstLine="567"/>
        <w:jc w:val="both"/>
      </w:pPr>
      <w:r>
        <w:t>а)</w:t>
      </w:r>
      <w:r>
        <w:tab/>
      </w:r>
      <w:r w:rsidRPr="0042198C">
        <w:t xml:space="preserve">содействие в урегулировании конфликта интересов, способного привести к причинению вреда законным интересам граждан, организаций, обществу; </w:t>
      </w:r>
    </w:p>
    <w:p w:rsidR="000D55FF" w:rsidRPr="0042198C" w:rsidRDefault="000D55FF" w:rsidP="00012EB5">
      <w:pPr>
        <w:pStyle w:val="Default"/>
        <w:tabs>
          <w:tab w:val="left" w:pos="993"/>
        </w:tabs>
        <w:ind w:firstLine="567"/>
        <w:jc w:val="both"/>
      </w:pPr>
      <w:r>
        <w:t>б)</w:t>
      </w:r>
      <w:r>
        <w:tab/>
      </w:r>
      <w:r w:rsidRPr="0042198C">
        <w:t xml:space="preserve">обеспечение условий для добросовестного и эффективного исполнения обязанностей работника управления; </w:t>
      </w:r>
    </w:p>
    <w:p w:rsidR="000D55FF" w:rsidRPr="0042198C" w:rsidRDefault="000D55FF" w:rsidP="00012EB5">
      <w:pPr>
        <w:pStyle w:val="Default"/>
        <w:tabs>
          <w:tab w:val="left" w:pos="993"/>
        </w:tabs>
        <w:ind w:firstLine="567"/>
        <w:jc w:val="both"/>
      </w:pPr>
      <w:r>
        <w:t>в)</w:t>
      </w:r>
      <w:r>
        <w:tab/>
      </w:r>
      <w:r w:rsidRPr="0042198C">
        <w:t xml:space="preserve">исключение злоупотреблений со стороны работников при выполнении их должностных обязанностей; </w:t>
      </w:r>
    </w:p>
    <w:p w:rsidR="000D55FF" w:rsidRPr="0042198C" w:rsidRDefault="000D55FF" w:rsidP="00012EB5">
      <w:pPr>
        <w:pStyle w:val="Default"/>
        <w:tabs>
          <w:tab w:val="left" w:pos="993"/>
        </w:tabs>
        <w:ind w:firstLine="567"/>
        <w:jc w:val="both"/>
      </w:pPr>
      <w:r>
        <w:t>г)</w:t>
      </w:r>
      <w:r>
        <w:tab/>
      </w:r>
      <w:r w:rsidRPr="0042198C">
        <w:t xml:space="preserve">противодействие коррупции. </w:t>
      </w:r>
    </w:p>
    <w:p w:rsidR="000D55FF" w:rsidRPr="0042198C" w:rsidRDefault="000D55FF" w:rsidP="00012EB5">
      <w:pPr>
        <w:pStyle w:val="Default"/>
        <w:tabs>
          <w:tab w:val="left" w:pos="993"/>
        </w:tabs>
        <w:ind w:firstLine="567"/>
        <w:jc w:val="both"/>
      </w:pPr>
      <w:r>
        <w:t>2.2.</w:t>
      </w:r>
      <w:r>
        <w:tab/>
      </w:r>
      <w:r w:rsidRPr="0042198C">
        <w:t xml:space="preserve">Комиссия имеет право: </w:t>
      </w:r>
    </w:p>
    <w:p w:rsidR="000D55FF" w:rsidRPr="0042198C" w:rsidRDefault="000D55FF" w:rsidP="00012EB5">
      <w:pPr>
        <w:pStyle w:val="Default"/>
        <w:tabs>
          <w:tab w:val="left" w:pos="993"/>
        </w:tabs>
        <w:ind w:firstLine="567"/>
        <w:jc w:val="both"/>
      </w:pPr>
      <w:r>
        <w:t>а)</w:t>
      </w:r>
      <w:r>
        <w:tab/>
      </w:r>
      <w:r w:rsidRPr="0042198C">
        <w:t>запрашивать необходимые документы и информацию от органов государственной власти и органов местного самоуправления, а также от подведомственных учреждений;</w:t>
      </w:r>
    </w:p>
    <w:p w:rsidR="000D55FF" w:rsidRPr="0042198C" w:rsidRDefault="000D55FF" w:rsidP="00012EB5">
      <w:pPr>
        <w:pStyle w:val="Default"/>
        <w:tabs>
          <w:tab w:val="left" w:pos="993"/>
        </w:tabs>
        <w:ind w:firstLine="567"/>
        <w:jc w:val="both"/>
      </w:pPr>
      <w:r>
        <w:t>б)</w:t>
      </w:r>
      <w:r>
        <w:tab/>
      </w:r>
      <w:r w:rsidRPr="0042198C">
        <w:t xml:space="preserve">приглашать на свои заседания должностных лиц органов государственной власти и органов местного самоуправления, а также представителей подведомственных учреждений и иных лиц. </w:t>
      </w:r>
    </w:p>
    <w:p w:rsidR="000D55FF" w:rsidRDefault="000D55FF" w:rsidP="00012EB5">
      <w:pPr>
        <w:pStyle w:val="Default"/>
        <w:jc w:val="center"/>
        <w:rPr>
          <w:b/>
          <w:bCs/>
        </w:rPr>
      </w:pPr>
    </w:p>
    <w:p w:rsidR="000D55FF" w:rsidRDefault="000D55FF" w:rsidP="00012EB5">
      <w:pPr>
        <w:pStyle w:val="Default"/>
        <w:jc w:val="center"/>
        <w:rPr>
          <w:b/>
          <w:bCs/>
        </w:rPr>
      </w:pPr>
      <w:r w:rsidRPr="0042198C">
        <w:rPr>
          <w:b/>
          <w:bCs/>
        </w:rPr>
        <w:t>3. Порядок работы Комиссии</w:t>
      </w:r>
    </w:p>
    <w:p w:rsidR="000D55FF" w:rsidRPr="0042198C" w:rsidRDefault="000D55FF" w:rsidP="00012EB5">
      <w:pPr>
        <w:pStyle w:val="Default"/>
        <w:jc w:val="center"/>
      </w:pPr>
    </w:p>
    <w:p w:rsidR="000D55FF" w:rsidRPr="0042198C" w:rsidRDefault="000D55FF" w:rsidP="00012EB5">
      <w:pPr>
        <w:pStyle w:val="Default"/>
        <w:tabs>
          <w:tab w:val="left" w:pos="993"/>
        </w:tabs>
        <w:ind w:firstLine="567"/>
        <w:jc w:val="both"/>
      </w:pPr>
      <w:r>
        <w:t>3.1.</w:t>
      </w:r>
      <w:r>
        <w:tab/>
      </w:r>
      <w:r w:rsidRPr="0042198C">
        <w:t xml:space="preserve">Основанием для проведения заседания Комиссии является полученная от правоохранительных, судебных или иных государственных органов, от организаций, должностных лиц или граждан информация о наличии у работника </w:t>
      </w:r>
      <w:r>
        <w:t>Учреждения</w:t>
      </w:r>
      <w:r w:rsidRPr="0042198C">
        <w:t xml:space="preserve"> личной заинтересованности, которая приводит или может привести к конфликту интересов. </w:t>
      </w:r>
    </w:p>
    <w:p w:rsidR="000D55FF" w:rsidRPr="0042198C" w:rsidRDefault="000D55FF" w:rsidP="00012EB5">
      <w:pPr>
        <w:pStyle w:val="Default"/>
        <w:tabs>
          <w:tab w:val="left" w:pos="993"/>
        </w:tabs>
        <w:ind w:firstLine="567"/>
        <w:jc w:val="both"/>
      </w:pPr>
      <w:r>
        <w:t>3.2.</w:t>
      </w:r>
      <w:r>
        <w:tab/>
      </w:r>
      <w:r w:rsidRPr="0042198C">
        <w:t xml:space="preserve">Данная информация должна быть представлена в письменной форме и содержать следующие сведения: </w:t>
      </w:r>
    </w:p>
    <w:p w:rsidR="000D55FF" w:rsidRPr="0042198C" w:rsidRDefault="000D55FF" w:rsidP="00012EB5">
      <w:pPr>
        <w:pStyle w:val="Default"/>
        <w:tabs>
          <w:tab w:val="left" w:pos="993"/>
        </w:tabs>
        <w:ind w:firstLine="567"/>
        <w:jc w:val="both"/>
      </w:pPr>
      <w:r>
        <w:t>а)</w:t>
      </w:r>
      <w:r>
        <w:tab/>
      </w:r>
      <w:r w:rsidRPr="0042198C">
        <w:t>фамилию, имя, отчество работника</w:t>
      </w:r>
      <w:r>
        <w:t xml:space="preserve"> Учреждения</w:t>
      </w:r>
      <w:r w:rsidRPr="0042198C">
        <w:t xml:space="preserve"> и занимаемая им должность; </w:t>
      </w:r>
    </w:p>
    <w:p w:rsidR="000D55FF" w:rsidRPr="0042198C" w:rsidRDefault="000D55FF" w:rsidP="00012EB5">
      <w:pPr>
        <w:pStyle w:val="Default"/>
        <w:tabs>
          <w:tab w:val="left" w:pos="993"/>
        </w:tabs>
        <w:ind w:firstLine="567"/>
        <w:jc w:val="both"/>
      </w:pPr>
      <w:r>
        <w:t>б)</w:t>
      </w:r>
      <w:r>
        <w:tab/>
      </w:r>
      <w:r w:rsidRPr="0042198C">
        <w:t xml:space="preserve">описание признаков личной заинтересованности, которая приводит или может привести к конфликту интересов; </w:t>
      </w:r>
    </w:p>
    <w:p w:rsidR="000D55FF" w:rsidRPr="0042198C" w:rsidRDefault="000D55FF" w:rsidP="00012EB5">
      <w:pPr>
        <w:pStyle w:val="Default"/>
        <w:tabs>
          <w:tab w:val="left" w:pos="993"/>
        </w:tabs>
        <w:ind w:firstLine="567"/>
        <w:jc w:val="both"/>
      </w:pPr>
      <w:r>
        <w:t>в)</w:t>
      </w:r>
      <w:r>
        <w:tab/>
      </w:r>
      <w:r w:rsidRPr="0042198C">
        <w:t xml:space="preserve">данные об источнике информации. </w:t>
      </w:r>
    </w:p>
    <w:p w:rsidR="000D55FF" w:rsidRPr="0042198C" w:rsidRDefault="000D55FF" w:rsidP="00012EB5">
      <w:pPr>
        <w:pStyle w:val="Default"/>
        <w:tabs>
          <w:tab w:val="left" w:pos="993"/>
        </w:tabs>
        <w:ind w:firstLine="567"/>
        <w:jc w:val="both"/>
      </w:pPr>
      <w:r>
        <w:t>3.3.</w:t>
      </w:r>
      <w:r>
        <w:tab/>
      </w:r>
      <w:r w:rsidRPr="0042198C">
        <w:t xml:space="preserve">В комиссию могут быть представлены материалы, подтверждающие наличие у работников </w:t>
      </w:r>
      <w:r>
        <w:t>Учреждения</w:t>
      </w:r>
      <w:r w:rsidRPr="0042198C">
        <w:t xml:space="preserve"> личной заинтересованности, которая приводит или может привести к конфликту интересов. </w:t>
      </w:r>
    </w:p>
    <w:p w:rsidR="000D55FF" w:rsidRPr="0042198C" w:rsidRDefault="000D55FF" w:rsidP="00012EB5">
      <w:pPr>
        <w:pStyle w:val="Default"/>
        <w:tabs>
          <w:tab w:val="left" w:pos="993"/>
        </w:tabs>
        <w:ind w:firstLine="567"/>
        <w:jc w:val="both"/>
      </w:pPr>
      <w:r>
        <w:t>3.4.</w:t>
      </w:r>
      <w:r>
        <w:tab/>
      </w:r>
      <w:r w:rsidRPr="0042198C">
        <w:t xml:space="preserve"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0D55FF" w:rsidRPr="0042198C" w:rsidRDefault="000D55FF" w:rsidP="00012EB5">
      <w:pPr>
        <w:pStyle w:val="Default"/>
        <w:tabs>
          <w:tab w:val="left" w:pos="993"/>
        </w:tabs>
        <w:ind w:firstLine="567"/>
        <w:jc w:val="both"/>
      </w:pPr>
      <w:r>
        <w:t>3.5.</w:t>
      </w:r>
      <w:r>
        <w:tab/>
      </w:r>
      <w:r w:rsidRPr="0042198C">
        <w:t xml:space="preserve">Председатель Комиссии в трехдневный срок со дня поступления информации, о наличие у работника </w:t>
      </w:r>
      <w:r>
        <w:t>Учреждения</w:t>
      </w:r>
      <w:r w:rsidRPr="0042198C">
        <w:t xml:space="preserve"> личной заинтересованности,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 </w:t>
      </w:r>
    </w:p>
    <w:p w:rsidR="000D55FF" w:rsidRPr="0042198C" w:rsidRDefault="000D55FF" w:rsidP="00012EB5">
      <w:pPr>
        <w:pStyle w:val="Default"/>
        <w:tabs>
          <w:tab w:val="left" w:pos="993"/>
        </w:tabs>
        <w:ind w:firstLine="567"/>
        <w:jc w:val="both"/>
      </w:pPr>
      <w:r>
        <w:t>3.6.</w:t>
      </w:r>
      <w:r>
        <w:tab/>
      </w:r>
      <w:r w:rsidRPr="0042198C">
        <w:t xml:space="preserve">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работника </w:t>
      </w:r>
      <w:r>
        <w:t>Учреждения</w:t>
      </w:r>
      <w:r w:rsidRPr="0042198C">
        <w:t xml:space="preserve"> личной заинтересованности. </w:t>
      </w:r>
    </w:p>
    <w:p w:rsidR="000D55FF" w:rsidRPr="0042198C" w:rsidRDefault="000D55FF" w:rsidP="00012EB5">
      <w:pPr>
        <w:pStyle w:val="Default"/>
        <w:tabs>
          <w:tab w:val="left" w:pos="993"/>
        </w:tabs>
        <w:ind w:firstLine="567"/>
        <w:jc w:val="both"/>
      </w:pPr>
      <w:r>
        <w:t>3.7.</w:t>
      </w:r>
      <w:r>
        <w:tab/>
      </w:r>
      <w:r w:rsidRPr="0042198C">
        <w:t xml:space="preserve">Заседание Комиссии считается правомочным, если на нем присутствует не менее половины членов Комиссии </w:t>
      </w:r>
    </w:p>
    <w:p w:rsidR="000D55FF" w:rsidRDefault="000D55FF" w:rsidP="00012EB5">
      <w:pPr>
        <w:pStyle w:val="Default"/>
        <w:tabs>
          <w:tab w:val="left" w:pos="993"/>
        </w:tabs>
        <w:ind w:firstLine="567"/>
        <w:jc w:val="both"/>
      </w:pPr>
      <w:r>
        <w:t>3.8.</w:t>
      </w:r>
      <w:r>
        <w:tab/>
      </w:r>
      <w:r w:rsidRPr="0042198C">
        <w:t xml:space="preserve"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:rsidR="000D55FF" w:rsidRPr="0042198C" w:rsidRDefault="000D55FF" w:rsidP="00012EB5">
      <w:pPr>
        <w:pStyle w:val="Default"/>
        <w:tabs>
          <w:tab w:val="left" w:pos="993"/>
        </w:tabs>
        <w:ind w:firstLine="567"/>
        <w:jc w:val="both"/>
      </w:pPr>
      <w:r>
        <w:t>3.9.</w:t>
      </w:r>
      <w:r>
        <w:tab/>
      </w:r>
      <w:r w:rsidRPr="0042198C">
        <w:t xml:space="preserve">На заседании Комиссии заслушиваются пояснения работника </w:t>
      </w:r>
      <w:r>
        <w:t>Учреждения</w:t>
      </w:r>
      <w:r w:rsidRPr="0042198C">
        <w:t xml:space="preserve">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 </w:t>
      </w:r>
    </w:p>
    <w:p w:rsidR="000D55FF" w:rsidRPr="0042198C" w:rsidRDefault="000D55FF" w:rsidP="00012EB5">
      <w:pPr>
        <w:pStyle w:val="Default"/>
        <w:tabs>
          <w:tab w:val="left" w:pos="993"/>
          <w:tab w:val="left" w:pos="1134"/>
        </w:tabs>
        <w:ind w:firstLine="567"/>
        <w:jc w:val="both"/>
      </w:pPr>
      <w:r>
        <w:t>3.10.</w:t>
      </w:r>
      <w:r>
        <w:tab/>
      </w:r>
      <w:r w:rsidRPr="0042198C">
        <w:t xml:space="preserve">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0D55FF" w:rsidRDefault="000D55FF" w:rsidP="00012EB5">
      <w:pPr>
        <w:pStyle w:val="Default"/>
        <w:ind w:firstLine="567"/>
        <w:jc w:val="both"/>
        <w:rPr>
          <w:b/>
          <w:bCs/>
        </w:rPr>
      </w:pPr>
    </w:p>
    <w:p w:rsidR="000D55FF" w:rsidRDefault="000D55FF" w:rsidP="00012EB5">
      <w:pPr>
        <w:pStyle w:val="Default"/>
        <w:jc w:val="center"/>
        <w:rPr>
          <w:b/>
          <w:bCs/>
        </w:rPr>
      </w:pPr>
      <w:r w:rsidRPr="0042198C">
        <w:rPr>
          <w:b/>
          <w:bCs/>
        </w:rPr>
        <w:t>4. Решение Комиссии</w:t>
      </w:r>
    </w:p>
    <w:p w:rsidR="000D55FF" w:rsidRPr="0042198C" w:rsidRDefault="000D55FF" w:rsidP="00012EB5">
      <w:pPr>
        <w:pStyle w:val="Default"/>
        <w:jc w:val="center"/>
      </w:pPr>
    </w:p>
    <w:p w:rsidR="000D55FF" w:rsidRPr="0042198C" w:rsidRDefault="000D55FF" w:rsidP="00012EB5">
      <w:pPr>
        <w:pStyle w:val="Default"/>
        <w:tabs>
          <w:tab w:val="left" w:pos="993"/>
        </w:tabs>
        <w:ind w:firstLine="567"/>
        <w:jc w:val="both"/>
      </w:pPr>
      <w:r>
        <w:t>4.1.</w:t>
      </w:r>
      <w:r>
        <w:tab/>
      </w:r>
      <w:r w:rsidRPr="0042198C">
        <w:t xml:space="preserve">По итогам рассмотрения информации, являющейся основанием для заседания, Комиссия может принять одно из следующих решений: </w:t>
      </w:r>
    </w:p>
    <w:p w:rsidR="000D55FF" w:rsidRDefault="000D55FF" w:rsidP="00012EB5">
      <w:pPr>
        <w:pStyle w:val="Default"/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42198C">
        <w:t xml:space="preserve">установить, что в рассмотренном случае не содержится признаков личной заинтересованности работника </w:t>
      </w:r>
      <w:r>
        <w:t>Учреждения</w:t>
      </w:r>
      <w:r w:rsidRPr="0042198C">
        <w:t xml:space="preserve">, которая приводит или может </w:t>
      </w:r>
      <w:r>
        <w:t>привести к конфликту интересов;</w:t>
      </w:r>
    </w:p>
    <w:p w:rsidR="000D55FF" w:rsidRPr="0042198C" w:rsidRDefault="000D55FF" w:rsidP="00012EB5">
      <w:pPr>
        <w:pStyle w:val="Default"/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42198C">
        <w:t xml:space="preserve">установить факт наличия личной заинтересованности работника </w:t>
      </w:r>
      <w:r>
        <w:t>Учреждения</w:t>
      </w:r>
      <w:r w:rsidRPr="0042198C">
        <w:t xml:space="preserve">, которая приводит или может привезти к конфликту интересов. </w:t>
      </w:r>
    </w:p>
    <w:p w:rsidR="000D55FF" w:rsidRPr="0042198C" w:rsidRDefault="000D55FF" w:rsidP="00012EB5">
      <w:pPr>
        <w:pStyle w:val="Default"/>
        <w:tabs>
          <w:tab w:val="left" w:pos="993"/>
        </w:tabs>
        <w:ind w:firstLine="567"/>
        <w:jc w:val="both"/>
      </w:pPr>
      <w:r>
        <w:t>4.2.</w:t>
      </w:r>
      <w:r>
        <w:tab/>
      </w:r>
      <w:r w:rsidRPr="0042198C">
        <w:t xml:space="preserve"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 Комиссии является решающим. </w:t>
      </w:r>
    </w:p>
    <w:p w:rsidR="000D55FF" w:rsidRPr="0042198C" w:rsidRDefault="000D55FF" w:rsidP="00012EB5">
      <w:pPr>
        <w:pStyle w:val="Default"/>
        <w:tabs>
          <w:tab w:val="left" w:pos="993"/>
        </w:tabs>
        <w:ind w:firstLine="567"/>
        <w:jc w:val="both"/>
      </w:pPr>
      <w:r w:rsidRPr="0042198C">
        <w:t>4.3.</w:t>
      </w:r>
      <w:r>
        <w:tab/>
      </w:r>
      <w:r w:rsidRPr="0042198C">
        <w:t xml:space="preserve">Решения комиссии оформляются протоколами, которые подписывают члены комиссии, принявшие участие в ее заседании. </w:t>
      </w:r>
    </w:p>
    <w:p w:rsidR="000D55FF" w:rsidRPr="0042198C" w:rsidRDefault="000D55FF" w:rsidP="00012EB5">
      <w:pPr>
        <w:pStyle w:val="Default"/>
        <w:tabs>
          <w:tab w:val="left" w:pos="993"/>
        </w:tabs>
        <w:ind w:firstLine="567"/>
        <w:jc w:val="both"/>
      </w:pPr>
      <w:r w:rsidRPr="0042198C">
        <w:t xml:space="preserve">В решении Комиссии указываются: </w:t>
      </w:r>
    </w:p>
    <w:p w:rsidR="000D55FF" w:rsidRPr="0042198C" w:rsidRDefault="000D55FF" w:rsidP="00012EB5">
      <w:pPr>
        <w:pStyle w:val="Default"/>
        <w:tabs>
          <w:tab w:val="left" w:pos="993"/>
        </w:tabs>
        <w:ind w:firstLine="567"/>
        <w:jc w:val="both"/>
      </w:pPr>
      <w:r>
        <w:t>а)</w:t>
      </w:r>
      <w:r>
        <w:tab/>
      </w:r>
      <w:r w:rsidRPr="0042198C">
        <w:t xml:space="preserve">фамилия, имя, отчество, должность работника </w:t>
      </w:r>
      <w:r>
        <w:t>Учреждения</w:t>
      </w:r>
      <w:r w:rsidRPr="0042198C">
        <w:t xml:space="preserve">, в отношении которого рассматривался вопрос о наличии личной заинтересованности, которая приводит или может привести к конфликту интересов; </w:t>
      </w:r>
    </w:p>
    <w:p w:rsidR="000D55FF" w:rsidRPr="0042198C" w:rsidRDefault="000D55FF" w:rsidP="00012EB5">
      <w:pPr>
        <w:pStyle w:val="Default"/>
        <w:tabs>
          <w:tab w:val="left" w:pos="993"/>
        </w:tabs>
        <w:ind w:firstLine="567"/>
        <w:jc w:val="both"/>
      </w:pPr>
      <w:r>
        <w:t>б)</w:t>
      </w:r>
      <w:r>
        <w:tab/>
      </w:r>
      <w:r w:rsidRPr="0042198C">
        <w:t xml:space="preserve">источник информации, ставшей основанием для проведения заседания Комиссии; </w:t>
      </w:r>
    </w:p>
    <w:p w:rsidR="000D55FF" w:rsidRPr="0042198C" w:rsidRDefault="000D55FF" w:rsidP="00012EB5">
      <w:pPr>
        <w:pStyle w:val="Default"/>
        <w:tabs>
          <w:tab w:val="left" w:pos="993"/>
        </w:tabs>
        <w:ind w:firstLine="567"/>
        <w:jc w:val="both"/>
      </w:pPr>
      <w:r>
        <w:t>в)</w:t>
      </w:r>
      <w:r>
        <w:tab/>
      </w:r>
      <w:r w:rsidRPr="0042198C">
        <w:t xml:space="preserve">дата поступления информации в Комиссию и дата ее рассмотрения на заседании Комиссии, существо информации; </w:t>
      </w:r>
    </w:p>
    <w:p w:rsidR="000D55FF" w:rsidRPr="0042198C" w:rsidRDefault="000D55FF" w:rsidP="00012EB5">
      <w:pPr>
        <w:pStyle w:val="Default"/>
        <w:tabs>
          <w:tab w:val="left" w:pos="993"/>
        </w:tabs>
        <w:ind w:firstLine="567"/>
        <w:jc w:val="both"/>
      </w:pPr>
      <w:r>
        <w:t>г)</w:t>
      </w:r>
      <w:r>
        <w:tab/>
      </w:r>
      <w:r w:rsidRPr="0042198C">
        <w:t xml:space="preserve">фамилии, имена, отчества членов Комиссии и других лиц, присутствующих на заседании; </w:t>
      </w:r>
    </w:p>
    <w:p w:rsidR="000D55FF" w:rsidRPr="0042198C" w:rsidRDefault="000D55FF" w:rsidP="00012EB5">
      <w:pPr>
        <w:pStyle w:val="Default"/>
        <w:tabs>
          <w:tab w:val="left" w:pos="993"/>
        </w:tabs>
        <w:ind w:firstLine="567"/>
        <w:jc w:val="both"/>
      </w:pPr>
      <w:r>
        <w:t>д)</w:t>
      </w:r>
      <w:r>
        <w:tab/>
      </w:r>
      <w:r w:rsidRPr="0042198C">
        <w:t xml:space="preserve">существо решения и его обоснование; </w:t>
      </w:r>
    </w:p>
    <w:p w:rsidR="000D55FF" w:rsidRPr="0042198C" w:rsidRDefault="000D55FF" w:rsidP="00012EB5">
      <w:pPr>
        <w:pStyle w:val="Default"/>
        <w:tabs>
          <w:tab w:val="left" w:pos="993"/>
        </w:tabs>
        <w:ind w:firstLine="567"/>
        <w:jc w:val="both"/>
      </w:pPr>
      <w:r>
        <w:t>е)</w:t>
      </w:r>
      <w:r>
        <w:tab/>
      </w:r>
      <w:r w:rsidRPr="0042198C">
        <w:t xml:space="preserve">результаты голосования. </w:t>
      </w:r>
    </w:p>
    <w:p w:rsidR="000D55FF" w:rsidRPr="0042198C" w:rsidRDefault="000D55FF" w:rsidP="00012EB5">
      <w:pPr>
        <w:pStyle w:val="Default"/>
        <w:tabs>
          <w:tab w:val="left" w:pos="993"/>
        </w:tabs>
        <w:ind w:firstLine="567"/>
        <w:jc w:val="both"/>
      </w:pPr>
      <w:r>
        <w:t>4.4.</w:t>
      </w:r>
      <w:r>
        <w:tab/>
        <w:t>Ч</w:t>
      </w:r>
      <w:r w:rsidRPr="0042198C">
        <w:t xml:space="preserve">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 </w:t>
      </w:r>
    </w:p>
    <w:p w:rsidR="000D55FF" w:rsidRPr="0042198C" w:rsidRDefault="000D55FF" w:rsidP="00012EB5">
      <w:pPr>
        <w:pStyle w:val="Default"/>
        <w:tabs>
          <w:tab w:val="left" w:pos="993"/>
        </w:tabs>
        <w:ind w:firstLine="567"/>
        <w:jc w:val="both"/>
      </w:pPr>
      <w:r>
        <w:t>4.5.</w:t>
      </w:r>
      <w:r>
        <w:tab/>
      </w:r>
      <w:r w:rsidRPr="0042198C">
        <w:t xml:space="preserve">Копии решения Комиссии в течение 10 дней со дня его принятия направляются работнику </w:t>
      </w:r>
      <w:r>
        <w:t>Учреждения</w:t>
      </w:r>
      <w:r w:rsidRPr="0042198C">
        <w:t xml:space="preserve">, а также по решению Комиссии - иным заинтересованным лицам. </w:t>
      </w:r>
    </w:p>
    <w:p w:rsidR="000D55FF" w:rsidRPr="0042198C" w:rsidRDefault="000D55FF" w:rsidP="00012EB5">
      <w:pPr>
        <w:pStyle w:val="Default"/>
        <w:tabs>
          <w:tab w:val="left" w:pos="993"/>
        </w:tabs>
        <w:ind w:firstLine="567"/>
        <w:jc w:val="both"/>
      </w:pPr>
      <w:r>
        <w:t>4.6.</w:t>
      </w:r>
      <w:r>
        <w:tab/>
      </w:r>
      <w:r w:rsidRPr="0042198C">
        <w:t xml:space="preserve">Решение Комиссии может быть обжаловано работником </w:t>
      </w:r>
      <w:r>
        <w:t>Учреждения</w:t>
      </w:r>
      <w:r w:rsidRPr="0042198C">
        <w:t xml:space="preserve"> в 10-дневный срок со дня вручения ему копии решения Комиссии в порядке, предусмотренном законодательством Российской Федерации. </w:t>
      </w:r>
    </w:p>
    <w:p w:rsidR="000D55FF" w:rsidRPr="0042198C" w:rsidRDefault="000D55FF" w:rsidP="00012EB5">
      <w:pPr>
        <w:pStyle w:val="Default"/>
        <w:tabs>
          <w:tab w:val="left" w:pos="993"/>
        </w:tabs>
        <w:ind w:firstLine="567"/>
        <w:jc w:val="both"/>
      </w:pPr>
      <w:r>
        <w:t>4.7.</w:t>
      </w:r>
      <w:r>
        <w:tab/>
      </w:r>
      <w:r w:rsidRPr="0042198C">
        <w:t xml:space="preserve">В случае установления Комиссией факта совершения работником </w:t>
      </w:r>
      <w:r>
        <w:t>Учреждения</w:t>
      </w:r>
      <w:r w:rsidRPr="0042198C">
        <w:t xml:space="preserve">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 </w:t>
      </w:r>
    </w:p>
    <w:p w:rsidR="000D55FF" w:rsidRPr="00012EB5" w:rsidRDefault="000D55FF" w:rsidP="00012EB5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12EB5">
        <w:rPr>
          <w:rFonts w:ascii="Times New Roman" w:hAnsi="Times New Roman"/>
          <w:sz w:val="24"/>
          <w:szCs w:val="24"/>
        </w:rPr>
        <w:t>4.8.</w:t>
      </w:r>
      <w:r w:rsidRPr="00012EB5">
        <w:rPr>
          <w:rFonts w:ascii="Times New Roman" w:hAnsi="Times New Roman"/>
          <w:sz w:val="24"/>
          <w:szCs w:val="24"/>
        </w:rPr>
        <w:tab/>
        <w:t>Решение Комиссии, принятое в отношении работника Учреждения, хранится в его личном деле.</w:t>
      </w:r>
    </w:p>
    <w:p w:rsidR="000D55FF" w:rsidRDefault="000D55FF"/>
    <w:p w:rsidR="000D55FF" w:rsidRDefault="000D55FF"/>
    <w:p w:rsidR="000D55FF" w:rsidRDefault="000D55FF"/>
    <w:p w:rsidR="000D55FF" w:rsidRDefault="000D55FF"/>
    <w:p w:rsidR="000D55FF" w:rsidRDefault="000D55FF"/>
    <w:p w:rsidR="000D55FF" w:rsidRDefault="000D55FF"/>
    <w:p w:rsidR="000D55FF" w:rsidRDefault="000D55FF"/>
    <w:p w:rsidR="000D55FF" w:rsidRDefault="000D55FF"/>
    <w:p w:rsidR="000D55FF" w:rsidRDefault="000D55FF"/>
    <w:p w:rsidR="000D55FF" w:rsidRDefault="000D55FF"/>
    <w:p w:rsidR="000D55FF" w:rsidRDefault="000D55FF"/>
    <w:p w:rsidR="000D55FF" w:rsidRDefault="000D55FF"/>
    <w:p w:rsidR="000D55FF" w:rsidRDefault="000D55FF"/>
    <w:p w:rsidR="000D55FF" w:rsidRDefault="000D55FF"/>
    <w:p w:rsidR="000D55FF" w:rsidRDefault="000D55FF"/>
    <w:p w:rsidR="000D55FF" w:rsidRDefault="000D55FF"/>
    <w:p w:rsidR="000D55FF" w:rsidRDefault="000D55FF"/>
    <w:p w:rsidR="000D55FF" w:rsidRDefault="000D55FF"/>
    <w:p w:rsidR="000D55FF" w:rsidRDefault="000D55FF"/>
    <w:p w:rsidR="000D55FF" w:rsidRDefault="000D55FF"/>
    <w:p w:rsidR="000D55FF" w:rsidRDefault="000D55FF"/>
    <w:p w:rsidR="000D55FF" w:rsidRDefault="000D55FF"/>
    <w:p w:rsidR="000D55FF" w:rsidRDefault="000D55FF"/>
    <w:p w:rsidR="000D55FF" w:rsidRDefault="000D55FF"/>
    <w:p w:rsidR="000D55FF" w:rsidRDefault="000D55FF"/>
    <w:p w:rsidR="000D55FF" w:rsidRDefault="000D55FF"/>
    <w:p w:rsidR="000D55FF" w:rsidRDefault="000D55FF"/>
    <w:p w:rsidR="000D55FF" w:rsidRDefault="000D55FF"/>
    <w:p w:rsidR="000D55FF" w:rsidRDefault="000D55FF"/>
    <w:p w:rsidR="000D55FF" w:rsidRDefault="000D55FF"/>
    <w:p w:rsidR="000D55FF" w:rsidRDefault="000D55FF"/>
    <w:p w:rsidR="000D55FF" w:rsidRDefault="000D55FF"/>
    <w:p w:rsidR="000D55FF" w:rsidRDefault="000D55FF"/>
    <w:p w:rsidR="000D55FF" w:rsidRDefault="000D55FF"/>
    <w:p w:rsidR="000D55FF" w:rsidRDefault="000D55FF"/>
    <w:sectPr w:rsidR="000D55FF" w:rsidSect="002453A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0E6F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2219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A24E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88AE8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E61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C238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2439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EC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060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D0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02647"/>
    <w:multiLevelType w:val="hybridMultilevel"/>
    <w:tmpl w:val="3DF2F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8275E3D"/>
    <w:multiLevelType w:val="hybridMultilevel"/>
    <w:tmpl w:val="DFEC1C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C03023B"/>
    <w:multiLevelType w:val="hybridMultilevel"/>
    <w:tmpl w:val="6F00C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1941017"/>
    <w:multiLevelType w:val="hybridMultilevel"/>
    <w:tmpl w:val="07E6524C"/>
    <w:lvl w:ilvl="0" w:tplc="490CDA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4054169"/>
    <w:multiLevelType w:val="hybridMultilevel"/>
    <w:tmpl w:val="86E80C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EC0D364">
      <w:numFmt w:val="bullet"/>
      <w:lvlText w:val=""/>
      <w:lvlJc w:val="left"/>
      <w:pPr>
        <w:ind w:left="2577" w:hanging="93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72F0964"/>
    <w:multiLevelType w:val="hybridMultilevel"/>
    <w:tmpl w:val="F552E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46D2502"/>
    <w:multiLevelType w:val="multilevel"/>
    <w:tmpl w:val="F9305D5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A1525EB"/>
    <w:multiLevelType w:val="hybridMultilevel"/>
    <w:tmpl w:val="C748D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B203120"/>
    <w:multiLevelType w:val="hybridMultilevel"/>
    <w:tmpl w:val="C188F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8A26B04"/>
    <w:multiLevelType w:val="hybridMultilevel"/>
    <w:tmpl w:val="1AE4EA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19"/>
  </w:num>
  <w:num w:numId="5">
    <w:abstractNumId w:val="13"/>
  </w:num>
  <w:num w:numId="6">
    <w:abstractNumId w:val="18"/>
  </w:num>
  <w:num w:numId="7">
    <w:abstractNumId w:val="10"/>
  </w:num>
  <w:num w:numId="8">
    <w:abstractNumId w:val="16"/>
  </w:num>
  <w:num w:numId="9">
    <w:abstractNumId w:val="15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EB5"/>
    <w:rsid w:val="00012EB5"/>
    <w:rsid w:val="000D55FF"/>
    <w:rsid w:val="00151803"/>
    <w:rsid w:val="001604CA"/>
    <w:rsid w:val="001D5E43"/>
    <w:rsid w:val="002453A9"/>
    <w:rsid w:val="00276AFD"/>
    <w:rsid w:val="0030480E"/>
    <w:rsid w:val="003B2495"/>
    <w:rsid w:val="003B3952"/>
    <w:rsid w:val="003B7D4A"/>
    <w:rsid w:val="0042198C"/>
    <w:rsid w:val="004B4D22"/>
    <w:rsid w:val="004B6840"/>
    <w:rsid w:val="00515F95"/>
    <w:rsid w:val="006357CD"/>
    <w:rsid w:val="007110E0"/>
    <w:rsid w:val="007845E7"/>
    <w:rsid w:val="008E0C56"/>
    <w:rsid w:val="00926F85"/>
    <w:rsid w:val="009372EE"/>
    <w:rsid w:val="009445BE"/>
    <w:rsid w:val="00A552FD"/>
    <w:rsid w:val="00AB718D"/>
    <w:rsid w:val="00B50504"/>
    <w:rsid w:val="00CD440E"/>
    <w:rsid w:val="00CE2496"/>
    <w:rsid w:val="00CE63DD"/>
    <w:rsid w:val="00D02A75"/>
    <w:rsid w:val="00D32E74"/>
    <w:rsid w:val="00DF0071"/>
    <w:rsid w:val="00E00BA2"/>
    <w:rsid w:val="00F10EAB"/>
    <w:rsid w:val="00F7627C"/>
    <w:rsid w:val="00FE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-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5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aliases w:val="основа Char"/>
    <w:link w:val="NoSpacing"/>
    <w:uiPriority w:val="99"/>
    <w:locked/>
    <w:rsid w:val="00012EB5"/>
    <w:rPr>
      <w:sz w:val="22"/>
      <w:lang w:val="ru-RU" w:eastAsia="ru-RU"/>
    </w:rPr>
  </w:style>
  <w:style w:type="paragraph" w:styleId="NoSpacing">
    <w:name w:val="No Spacing"/>
    <w:aliases w:val="основа"/>
    <w:link w:val="NoSpacingChar"/>
    <w:uiPriority w:val="99"/>
    <w:qFormat/>
    <w:rsid w:val="00012EB5"/>
  </w:style>
  <w:style w:type="paragraph" w:customStyle="1" w:styleId="Default">
    <w:name w:val="Default"/>
    <w:uiPriority w:val="99"/>
    <w:rsid w:val="00012E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Iauiue">
    <w:name w:val="Iau?iue"/>
    <w:uiPriority w:val="99"/>
    <w:rsid w:val="00012EB5"/>
    <w:rPr>
      <w:rFonts w:ascii="Times New Roman" w:hAnsi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012EB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5</Pages>
  <Words>1432</Words>
  <Characters>8165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для детей дошкольного и младшего школьного возраста</dc:title>
  <dc:subject/>
  <dc:creator>User</dc:creator>
  <cp:keywords/>
  <dc:description/>
  <cp:lastModifiedBy>смп</cp:lastModifiedBy>
  <cp:revision>5</cp:revision>
  <cp:lastPrinted>2016-03-25T10:17:00Z</cp:lastPrinted>
  <dcterms:created xsi:type="dcterms:W3CDTF">2016-03-25T06:52:00Z</dcterms:created>
  <dcterms:modified xsi:type="dcterms:W3CDTF">2016-03-29T06:16:00Z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0x0101005DB1B0E859E54645AEC9274B04FB77DF</vt:lpwstr>
  </property>
</Properties>
</file>